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74" w:rsidRPr="003B1ED4" w:rsidRDefault="00135174" w:rsidP="003B1ED4">
      <w:pPr>
        <w:pStyle w:val="Heading1"/>
        <w:rPr>
          <w:rFonts w:cs="Times New Roman"/>
          <w:sz w:val="24"/>
          <w:szCs w:val="24"/>
        </w:rPr>
      </w:pPr>
      <w:r w:rsidRPr="003B1ED4">
        <w:rPr>
          <w:sz w:val="24"/>
          <w:szCs w:val="24"/>
        </w:rPr>
        <w:t xml:space="preserve">КАЛЕНДАРНО-ТЕМАТИЧЕСКОЕ ПЛАНИРОВАНИЕ </w:t>
      </w:r>
      <w:r w:rsidRPr="003B1ED4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3B1ED4">
        <w:rPr>
          <w:sz w:val="24"/>
          <w:szCs w:val="24"/>
        </w:rPr>
        <w:br/>
        <w:t xml:space="preserve">технической направленности «Медиацентр 222» основы журналистики и телепроизводства </w:t>
      </w:r>
      <w:r w:rsidRPr="003B1ED4">
        <w:rPr>
          <w:sz w:val="24"/>
          <w:szCs w:val="24"/>
        </w:rPr>
        <w:br/>
        <w:t>1 год обучения</w:t>
      </w:r>
      <w:bookmarkStart w:id="0" w:name="_GoBack"/>
      <w:bookmarkEnd w:id="0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8"/>
        <w:gridCol w:w="2977"/>
        <w:gridCol w:w="3118"/>
        <w:gridCol w:w="3686"/>
      </w:tblGrid>
      <w:tr w:rsidR="00135174" w:rsidRPr="00AC5CB0" w:rsidTr="003B1ED4">
        <w:trPr>
          <w:trHeight w:val="863"/>
        </w:trPr>
        <w:tc>
          <w:tcPr>
            <w:tcW w:w="828" w:type="dxa"/>
            <w:vAlign w:val="center"/>
          </w:tcPr>
          <w:p w:rsidR="00135174" w:rsidRPr="00AC5CB0" w:rsidRDefault="00135174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CB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35174" w:rsidRPr="00AC5CB0" w:rsidRDefault="00135174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CB0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58" w:type="dxa"/>
            <w:vAlign w:val="center"/>
          </w:tcPr>
          <w:p w:rsidR="00135174" w:rsidRPr="00AC5CB0" w:rsidRDefault="00135174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B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135174" w:rsidRPr="003B1ED4" w:rsidRDefault="00135174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ED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Align w:val="center"/>
          </w:tcPr>
          <w:p w:rsidR="00135174" w:rsidRPr="00AC5CB0" w:rsidRDefault="00135174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B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135174" w:rsidRPr="00AC5CB0" w:rsidRDefault="00135174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B0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1</w:t>
            </w:r>
          </w:p>
        </w:tc>
        <w:tc>
          <w:tcPr>
            <w:tcW w:w="3958" w:type="dxa"/>
            <w:vAlign w:val="center"/>
          </w:tcPr>
          <w:p w:rsidR="00135174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CB0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безопасности.</w:t>
            </w:r>
          </w:p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Журналистика. Общие понятия.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сентября</w:t>
            </w:r>
          </w:p>
        </w:tc>
        <w:tc>
          <w:tcPr>
            <w:tcW w:w="3686" w:type="dxa"/>
          </w:tcPr>
          <w:p w:rsidR="00135174" w:rsidRPr="004C07C3" w:rsidRDefault="00135174" w:rsidP="009C6720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https://4brain.ru/journalism/1.php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2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Журналистика. Проведение брифинга. Пресс-конференция.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сентября</w:t>
            </w:r>
          </w:p>
        </w:tc>
        <w:tc>
          <w:tcPr>
            <w:tcW w:w="3686" w:type="dxa"/>
          </w:tcPr>
          <w:p w:rsidR="00135174" w:rsidRPr="004C07C3" w:rsidRDefault="00135174" w:rsidP="009C6720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https://studme.org/64460/zhurnalistika/osnovnye_meropriyatiya_intervyu_press-konferentsii_brifingi_press-tury_telemosty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3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Медиаресурсы. Общие понятия о медиаресурсах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Отличия медиаресурсов друг от друга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сентября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http://www.myshared.ru/slide/361196/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4</w:t>
            </w:r>
          </w:p>
        </w:tc>
        <w:tc>
          <w:tcPr>
            <w:tcW w:w="3958" w:type="dxa"/>
            <w:vAlign w:val="center"/>
          </w:tcPr>
          <w:p w:rsidR="00135174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Медиаресурсы. Анализ и обсуждение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Телевидение. Общие понятия о телевидении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сентября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http://evartist.narod.ru/text2/09.htm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5</w:t>
            </w:r>
          </w:p>
        </w:tc>
        <w:tc>
          <w:tcPr>
            <w:tcW w:w="3958" w:type="dxa"/>
            <w:vAlign w:val="center"/>
          </w:tcPr>
          <w:p w:rsidR="00135174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Радио. Общие понятия о радиовещании.</w:t>
            </w:r>
          </w:p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и обсуждение профессиональных радиоканалов.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октября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https://poisk-ru.ru/s26345t16.html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6</w:t>
            </w:r>
          </w:p>
        </w:tc>
        <w:tc>
          <w:tcPr>
            <w:tcW w:w="3958" w:type="dxa"/>
            <w:vAlign w:val="center"/>
          </w:tcPr>
          <w:p w:rsidR="00135174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Радио. Прослушивание и обсуждение школьных радиоканалов.</w:t>
            </w:r>
          </w:p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Газета. Общие понятия и различие между газетами.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октября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https://zen.yandex.ru/media/id/5e414212c4a0d7170759da2b/gazety-istoriia-proishojdeniia-o-kom-i-o-chem-pechataiut-v-gazetah-interesnye-fakty-5e4163306e02892dc49db5d8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7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Газета. Просмотр и обсуждение</w:t>
            </w: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газет.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октября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8</w:t>
            </w:r>
          </w:p>
        </w:tc>
        <w:tc>
          <w:tcPr>
            <w:tcW w:w="3958" w:type="dxa"/>
            <w:vAlign w:val="center"/>
          </w:tcPr>
          <w:p w:rsidR="00135174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Журнал. Общие понятия о журналах.</w:t>
            </w:r>
          </w:p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Просмотр и обсуждение профессиональных журналов.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октября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https://poisk-ru.ru/s31694t13.html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9</w:t>
            </w:r>
          </w:p>
        </w:tc>
        <w:tc>
          <w:tcPr>
            <w:tcW w:w="3958" w:type="dxa"/>
            <w:vAlign w:val="center"/>
          </w:tcPr>
          <w:p w:rsidR="00135174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Журнал. Просмотр и обсуждение школьных журналов.</w:t>
            </w:r>
          </w:p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Интернет-журналистика. Общие понятия об интернет-журналистике.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ноября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https://scicenter.online/smi-jurnalistika-scicenter/internet-jurnalistika-osnovnyie-44839.html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10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текста. Составление текстовых сообщений. Редактирование текста.  Корректура текста.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ноября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https://4brain.ru/journalism/5.php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11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Интернет-журналистика. Просмотр и обсуждение интернет-сайтов.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ноября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https://www.sites.google.com/view/mmjur/%D0%B8%D0%BD%D1%82%D0%B5%D1%80%D0%BD%D0%B5%D1%82-%D0%B6%D1%83%D1%80%D0%BD%D0%B0%D0%BB%D0%B8%D1%81%D1%82%D0%B8%D0%BA%D0%B0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12</w:t>
            </w:r>
          </w:p>
        </w:tc>
        <w:tc>
          <w:tcPr>
            <w:tcW w:w="3958" w:type="dxa"/>
            <w:vAlign w:val="center"/>
          </w:tcPr>
          <w:p w:rsidR="00135174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основа журналистики. Общие понятия о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Как брать интервью.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ноября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https://studme.org/129679/zhurnalistika/informatsionnaya_zhurnalistika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13</w:t>
            </w:r>
          </w:p>
        </w:tc>
        <w:tc>
          <w:tcPr>
            <w:tcW w:w="3958" w:type="dxa"/>
            <w:vAlign w:val="center"/>
          </w:tcPr>
          <w:p w:rsidR="00135174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Текстовая основа журналистики. Просмотр и обсуждение текстовых сообщений.</w:t>
            </w:r>
          </w:p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 сообщений.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декабря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https://zen.yandex.ru/media/id/59367381d7d0a62756e9cf32/principy-jurnalistiki-5a0e151157906a5559b2a4b9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14</w:t>
            </w:r>
          </w:p>
        </w:tc>
        <w:tc>
          <w:tcPr>
            <w:tcW w:w="3958" w:type="dxa"/>
            <w:vAlign w:val="center"/>
          </w:tcPr>
          <w:p w:rsidR="00135174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текста. Культура письменной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текстовых сообщений. 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декабря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http://old.teacher.msu.ru/upload/school/proforientir/inyaz/writingculture/writingculture-text.pdf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15</w:t>
            </w:r>
          </w:p>
        </w:tc>
        <w:tc>
          <w:tcPr>
            <w:tcW w:w="3958" w:type="dxa"/>
            <w:vAlign w:val="center"/>
          </w:tcPr>
          <w:p w:rsidR="00135174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текста. Культура письменной 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текстовых сообщений. Редактирование текста.  Корректура текста.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декабря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http://old.teacher.msu.ru/upload/school/proforientir/inyaz/writingculture/writingculture-text.pdf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16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текста. Составление текстовых сообщений. Редактирование текста.  Корректура текста.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декабря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https://zen.yandex.ru/media/content_guru/stilisticheskoe-redaktirovanie-delaem-tekst-luchshe-5a9d25ad00b3dd8810ad8d8f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17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текста. Составление текстовых сообщений. Редактирование текста.  Корректура текста.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января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https://business.in-texno.ru/rcps/expert/kultura-delovogo-pisma-yazyk-sluzhebnykh-dokumentov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18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текста. Составление текстовых сообщений. Редактирование текста.  Корректура текста.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января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https://aptxt.com/redaktirovanie-i-korrektura-tekstov-osnovnye-otlichiya.html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19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текста. Составление текстовых сообщений. Редактирование текста.  Корректура текста.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января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https://aptxt.com/redaktirovanie-i-korrektura-tekstov-osnovnye-otlichiya.html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20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текста. Составление текстовых сообщений. Редактирование текста.  Корректура текста.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января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https://uchitel.pro/%D1%82%D0%B5%D0%BA%D1%81%D1%82%D0%BE%D0%B2%D1%8B%D0%B9-%D1%80%D0%B5%D0%B4%D0%B0%D0%BA%D1%82%D0%BE%D1%80-%D1%80%D0%B0%D0%B1%D0%BE%D1%82%D0%B0-%D1%81-%D1%82%D0%B5%D0%BA%D1%81%D1%82%D0%BE%D0%BC/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21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Редактирование текста. Составление текстовых сообщений. Редактирование текста.  Корректура текста.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февраля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https://www.sites.google.com/a/i-dist.ru/informacionnye-tehnologii-ucebnoe-posobie/prikladnye-programmy/1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22</w:t>
            </w:r>
          </w:p>
        </w:tc>
        <w:tc>
          <w:tcPr>
            <w:tcW w:w="3958" w:type="dxa"/>
            <w:vAlign w:val="center"/>
          </w:tcPr>
          <w:p w:rsidR="00135174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Визуальная основа медиаресурсов. Общие понятия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Просмотр и обсуждение  медиарессурсов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февраля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https://mediasabak.org/media/library/2020/06/30/fc7f8247ecb04bd1aa5aba713fb9b035.pdf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23</w:t>
            </w:r>
          </w:p>
        </w:tc>
        <w:tc>
          <w:tcPr>
            <w:tcW w:w="3958" w:type="dxa"/>
            <w:vAlign w:val="center"/>
          </w:tcPr>
          <w:p w:rsidR="00135174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Газетно-журнальная редакция. Общие понятия о редакции газеты или журнала.</w:t>
            </w:r>
          </w:p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материалов для газеты. Составление макета газеты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февраля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https://pandia.ru/text/77/287/41378.php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24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Газетно-журнальная редакция. Подготовка материалов для газеты. Составление макета газеты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февраля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http://elib.osu.ru/bitstream/123456789/9741/1/3003_20120123.pdf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25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Газетно-журнальная редакция. Подготовка материалов для газеты. Составление макета газеты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марта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https://nsportal.ru/nachalnaya-shkola/raznoe/2014/03/30/gazety-i-zhurnaly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26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Газетно-журнальная редакция. Подготовка материалов для газеты. Составление макета газеты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марта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https://thedifference.ru/chem-otlichaetsya-zhurnal-ot-gazety/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27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Газетно-журнальная редакция. Подготовка материалов для газеты. </w:t>
            </w: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Редакция интернет-издания. Общие понятия о редакции интернет-издания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марта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https://studopedia.ru/21_52353_gazeta-kak-vid-periodicheskoy-pechati-gazeta-i-zhurnal-v-sisteme-zhurnalistiki.html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28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Редакция интернет-издания. Подготовка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размещение</w:t>
            </w: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материалов для интернет-сайта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марта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http://www.journ.msu.ru/downloads/2018/%D0%A0%D0%B5%D0%BA%D0%BE%D0%BC%D0%B5%D0%BD%D0%B4%D0%B0%D1%86%D0%B8%D0%B8%20%D0%96%D1%83%D1%80%20%D0%9E%D0%BD%D0%BB%D0%B0%D0%B9%D0%BD.pdf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29</w:t>
            </w:r>
          </w:p>
        </w:tc>
        <w:tc>
          <w:tcPr>
            <w:tcW w:w="3958" w:type="dxa"/>
            <w:vAlign w:val="center"/>
          </w:tcPr>
          <w:p w:rsidR="00135174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Радиопрограмма. Общие понятия.</w:t>
            </w:r>
          </w:p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радиопрограмм – идеи и концепции.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апреля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https://www.uchmet.ru/library/material/152688/129760/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30</w:t>
            </w:r>
          </w:p>
        </w:tc>
        <w:tc>
          <w:tcPr>
            <w:tcW w:w="3958" w:type="dxa"/>
            <w:vAlign w:val="center"/>
          </w:tcPr>
          <w:p w:rsidR="00135174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Сюжет и сценарий радиопрограммы. Общее понятие о сюжете и сценарии радиопрограммы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Поиск сюжетов и написание сценариев радиопрограмм.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апреля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http://citycelebrity.ru/citycelebrity/Post.aspx?PostId=7509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31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Радиоведущие. Роль ведущих на радио. Репетиция ведущих. Запись радиопрограмм.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апреля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https://infourok.ru/urok-na-temu-podgotovka-scenariya-radioperedachi-1318459.html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32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Оформление радиоэфира. Элементы оформление радиоэфира. Создание джинглов и других элементов оформления радиоэфира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апреля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https://nsportal.ru/shkola/stsenarii-prazdnikov/library/2016/01/05/tsikl-radioperedach-i-teleperedach-stsenarii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33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Радиотрансляция. Основные понятия о радиовещании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525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Освоение оборудования и программ радиотрансляции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мая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https://www.sites.google.com/site/kniznaapolkavmk/fedorov-a-v-mediaobrazovanie-tvorceskie-zadania-dla-studentov-i-skolnikov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34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Телеканал. Общие понятия о телеканале. Просмотр и обсуждение профессиональных и школьных телеканалов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мая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https://zen.yandex.ru/media/activityedu/kak-organizovat-shkolnoe-televidenie-5c7e938fdaab5d00d15631d0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35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Телеканал. Просмотр и обсуждение профессиональных и школьных телеканалов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мая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http://1311.ru/projects/files/shtv.pdf</w:t>
            </w:r>
          </w:p>
        </w:tc>
      </w:tr>
      <w:tr w:rsidR="00135174" w:rsidRPr="00AC5CB0" w:rsidTr="003B1ED4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  <w:r w:rsidRPr="00AC5CB0">
              <w:rPr>
                <w:color w:val="000000"/>
              </w:rPr>
              <w:t>36</w:t>
            </w:r>
          </w:p>
        </w:tc>
        <w:tc>
          <w:tcPr>
            <w:tcW w:w="395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5254B">
              <w:rPr>
                <w:rFonts w:ascii="Times New Roman" w:hAnsi="Times New Roman"/>
                <w:color w:val="000000"/>
                <w:sz w:val="24"/>
                <w:szCs w:val="24"/>
              </w:rPr>
              <w:t>Телеканал. Просмотр и обсуждение профессиональных и школьных телеканалов</w:t>
            </w:r>
          </w:p>
        </w:tc>
        <w:tc>
          <w:tcPr>
            <w:tcW w:w="2977" w:type="dxa"/>
          </w:tcPr>
          <w:p w:rsidR="00135174" w:rsidRPr="003B1ED4" w:rsidRDefault="00135174" w:rsidP="008739C8">
            <w:pPr>
              <w:jc w:val="center"/>
            </w:pPr>
            <w:r w:rsidRPr="003B1E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135174" w:rsidRPr="0035254B" w:rsidRDefault="00135174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мая</w:t>
            </w:r>
          </w:p>
        </w:tc>
        <w:tc>
          <w:tcPr>
            <w:tcW w:w="3686" w:type="dxa"/>
          </w:tcPr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hyperlink r:id="rId4" w:history="1">
              <w:r w:rsidRPr="004C07C3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https://telepedia.fandom.com/ru/wiki/%D0%9A%D0%B0%D1%82%D0%B5%D0%B3%D0%BE%D1%80%D0%B8%D1%8F:%D0%9F%D0%BE%D0%B7%D0%BD%D0%B0%D0%B2%D0%B0%D1%82%D0%B5%D0%BB%D1%8C%D0%BD%D1%8B%D0%B5_%D1%82%D0%B5%D0%BB%D0%B5%D0%BA%D0%B0%D0%BD%D0%B0%D0%BB%D1%8B</w:t>
              </w:r>
            </w:hyperlink>
          </w:p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</w:p>
          <w:p w:rsidR="00135174" w:rsidRPr="004C07C3" w:rsidRDefault="00135174" w:rsidP="00406B8F">
            <w:pPr>
              <w:autoSpaceDN w:val="0"/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</w:pPr>
            <w:r w:rsidRPr="004C07C3">
              <w:rPr>
                <w:rFonts w:ascii="Times New Roman" w:hAnsi="Times New Roman"/>
                <w:color w:val="0000FF"/>
                <w:spacing w:val="-12"/>
                <w:sz w:val="24"/>
                <w:szCs w:val="24"/>
              </w:rPr>
              <w:t>https://www.youtube.com/channel/UCdOxEzVUJcjLbXgRaaWw_jQ</w:t>
            </w:r>
          </w:p>
        </w:tc>
      </w:tr>
      <w:tr w:rsidR="00135174" w:rsidRPr="00AC5CB0" w:rsidTr="0073475A">
        <w:tc>
          <w:tcPr>
            <w:tcW w:w="828" w:type="dxa"/>
            <w:vAlign w:val="center"/>
          </w:tcPr>
          <w:p w:rsidR="00135174" w:rsidRPr="00AC5CB0" w:rsidRDefault="00135174" w:rsidP="008739C8">
            <w:pPr>
              <w:jc w:val="center"/>
              <w:rPr>
                <w:color w:val="000000"/>
              </w:rPr>
            </w:pPr>
          </w:p>
        </w:tc>
        <w:tc>
          <w:tcPr>
            <w:tcW w:w="3958" w:type="dxa"/>
          </w:tcPr>
          <w:p w:rsidR="00135174" w:rsidRPr="00F84612" w:rsidRDefault="00135174" w:rsidP="00B11FC8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77" w:type="dxa"/>
          </w:tcPr>
          <w:p w:rsidR="00135174" w:rsidRPr="00F84612" w:rsidRDefault="00135174" w:rsidP="00B11F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118" w:type="dxa"/>
            <w:vAlign w:val="center"/>
          </w:tcPr>
          <w:p w:rsidR="00135174" w:rsidRDefault="00135174" w:rsidP="008739C8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135174" w:rsidRPr="00AC5CB0" w:rsidRDefault="00135174" w:rsidP="00406B8F">
            <w:pPr>
              <w:autoSpaceDN w:val="0"/>
            </w:pPr>
          </w:p>
        </w:tc>
      </w:tr>
    </w:tbl>
    <w:p w:rsidR="00135174" w:rsidRPr="007F021E" w:rsidRDefault="00135174" w:rsidP="00F5248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5174" w:rsidRDefault="00135174"/>
    <w:sectPr w:rsidR="00135174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87666"/>
    <w:rsid w:val="00135174"/>
    <w:rsid w:val="002704A4"/>
    <w:rsid w:val="002D6195"/>
    <w:rsid w:val="0035254B"/>
    <w:rsid w:val="003B1ED4"/>
    <w:rsid w:val="00406B8F"/>
    <w:rsid w:val="004C07C3"/>
    <w:rsid w:val="00507D97"/>
    <w:rsid w:val="005C0DD1"/>
    <w:rsid w:val="00614CB2"/>
    <w:rsid w:val="0073475A"/>
    <w:rsid w:val="007655B0"/>
    <w:rsid w:val="007F021E"/>
    <w:rsid w:val="008739C8"/>
    <w:rsid w:val="008850DB"/>
    <w:rsid w:val="009C6720"/>
    <w:rsid w:val="009F01C1"/>
    <w:rsid w:val="00A82007"/>
    <w:rsid w:val="00AC5CB0"/>
    <w:rsid w:val="00B11FC8"/>
    <w:rsid w:val="00C44E29"/>
    <w:rsid w:val="00CD5872"/>
    <w:rsid w:val="00E43F9C"/>
    <w:rsid w:val="00E46966"/>
    <w:rsid w:val="00F52487"/>
    <w:rsid w:val="00F8248A"/>
    <w:rsid w:val="00F84612"/>
    <w:rsid w:val="00F855B5"/>
    <w:rsid w:val="00F9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06B8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pedia.fandom.com/ru/wiki/%D0%9A%D0%B0%D1%82%D0%B5%D0%B3%D0%BE%D1%80%D0%B8%D1%8F:%D0%9F%D0%BE%D0%B7%D0%BD%D0%B0%D0%B2%D0%B0%D1%82%D0%B5%D0%BB%D1%8C%D0%BD%D1%8B%D0%B5_%D1%82%D0%B5%D0%BB%D0%B5%D0%BA%D0%B0%D0%BD%D0%B0%D0%BB%D1%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6</Pages>
  <Words>1185</Words>
  <Characters>6759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8</cp:revision>
  <dcterms:created xsi:type="dcterms:W3CDTF">2020-03-22T13:34:00Z</dcterms:created>
  <dcterms:modified xsi:type="dcterms:W3CDTF">2020-10-30T11:42:00Z</dcterms:modified>
</cp:coreProperties>
</file>